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4251"/>
        <w:gridCol w:w="4786"/>
      </w:tblGrid>
      <w:tr w:rsidR="00703D28" w:rsidRPr="00BB6D63" w:rsidTr="00570871">
        <w:tc>
          <w:tcPr>
            <w:tcW w:w="4251" w:type="dxa"/>
          </w:tcPr>
          <w:tbl>
            <w:tblPr>
              <w:tblW w:w="0" w:type="auto"/>
              <w:tblLook w:val="01E0"/>
            </w:tblPr>
            <w:tblGrid>
              <w:gridCol w:w="4035"/>
            </w:tblGrid>
            <w:tr w:rsidR="00703D28" w:rsidRPr="00BB6D63" w:rsidTr="00703B24">
              <w:trPr>
                <w:trHeight w:val="2267"/>
              </w:trPr>
              <w:tc>
                <w:tcPr>
                  <w:tcW w:w="4785" w:type="dxa"/>
                </w:tcPr>
                <w:p w:rsidR="00703D28" w:rsidRPr="00A634E1" w:rsidRDefault="00703D28" w:rsidP="0057087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u w:val="single"/>
                      <w:lang w:eastAsia="ru-RU"/>
                    </w:rPr>
                  </w:pPr>
                </w:p>
              </w:tc>
            </w:tr>
          </w:tbl>
          <w:p w:rsidR="00703D28" w:rsidRPr="00EB26DD" w:rsidRDefault="00703D28" w:rsidP="00703B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703D28" w:rsidRPr="00EB26DD" w:rsidRDefault="00703D28" w:rsidP="00703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703D28" w:rsidRDefault="00703D28">
      <w:pPr>
        <w:rPr>
          <w:sz w:val="28"/>
          <w:szCs w:val="28"/>
        </w:rPr>
      </w:pPr>
    </w:p>
    <w:p w:rsidR="00703D28" w:rsidRDefault="00703D28">
      <w:pPr>
        <w:rPr>
          <w:sz w:val="28"/>
          <w:szCs w:val="28"/>
        </w:rPr>
      </w:pPr>
      <w:r>
        <w:rPr>
          <w:sz w:val="28"/>
          <w:szCs w:val="28"/>
        </w:rPr>
        <w:t xml:space="preserve">О профилактике гриппа в ОУ </w:t>
      </w:r>
    </w:p>
    <w:p w:rsidR="00703D28" w:rsidRDefault="00703D28" w:rsidP="00C52E83">
      <w:pPr>
        <w:spacing w:after="0"/>
        <w:rPr>
          <w:sz w:val="28"/>
          <w:szCs w:val="28"/>
        </w:rPr>
      </w:pPr>
      <w:r w:rsidRPr="00CC1A7F">
        <w:rPr>
          <w:sz w:val="28"/>
          <w:szCs w:val="28"/>
        </w:rPr>
        <w:t xml:space="preserve">Уважаемые руководители </w:t>
      </w:r>
      <w:r>
        <w:rPr>
          <w:sz w:val="28"/>
          <w:szCs w:val="28"/>
        </w:rPr>
        <w:t xml:space="preserve">!   Управление образование просит принять дополнительные меры  с  целью предупреждения  заболеваемости гриппом  и ОРВИ.   Учителям ОБЖ, классным   руководителям  провести беседы  с   детьми и родителями  с приглашением  медицинских работников  о необходимости прививок, о способах предотвращения массовых заболеваний гриппом и ОРВИ.   Распостранить     памятки  о предотвращении заболеваемости  гриппом, оформить  в детских садах  уголки для родителей  о гриппе и необходимости вакцинации. </w:t>
      </w:r>
    </w:p>
    <w:p w:rsidR="00703D28" w:rsidRDefault="00703D28" w:rsidP="00DE4E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заболеваемости  гриппом более 30%  обучающихся  </w:t>
      </w:r>
      <w:r w:rsidRPr="00DE4ED7">
        <w:rPr>
          <w:b/>
          <w:sz w:val="28"/>
          <w:szCs w:val="28"/>
        </w:rPr>
        <w:t xml:space="preserve">своевременно  </w:t>
      </w:r>
      <w:r>
        <w:rPr>
          <w:sz w:val="28"/>
          <w:szCs w:val="28"/>
        </w:rPr>
        <w:t xml:space="preserve">представлять  информацию  в управление образования и территориальный отдел Роспотребнадзора </w:t>
      </w:r>
      <w:bookmarkStart w:id="0" w:name="_GoBack"/>
      <w:bookmarkEnd w:id="0"/>
      <w:r>
        <w:rPr>
          <w:sz w:val="28"/>
          <w:szCs w:val="28"/>
        </w:rPr>
        <w:t xml:space="preserve">  р.п. Варнавино ( Масляковой И.А)  в письменном виде.  Просим внимательно изучить  письмо МОНО  и Приложение к письму и довести до сведения персонала и детей. </w:t>
      </w:r>
    </w:p>
    <w:p w:rsidR="00703D28" w:rsidRDefault="00703D28">
      <w:pPr>
        <w:rPr>
          <w:sz w:val="28"/>
          <w:szCs w:val="28"/>
        </w:rPr>
      </w:pPr>
    </w:p>
    <w:p w:rsidR="00703D28" w:rsidRPr="00CC1A7F" w:rsidRDefault="00703D2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управления образования        Березина Н.В.                      </w:t>
      </w:r>
    </w:p>
    <w:sectPr w:rsidR="00703D28" w:rsidRPr="00CC1A7F" w:rsidSect="006F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29"/>
    <w:multiLevelType w:val="hybridMultilevel"/>
    <w:tmpl w:val="D7DA74AA"/>
    <w:lvl w:ilvl="0" w:tplc="3AF2BC8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DB"/>
    <w:rsid w:val="00205FDB"/>
    <w:rsid w:val="00244E56"/>
    <w:rsid w:val="003441E2"/>
    <w:rsid w:val="00400DFB"/>
    <w:rsid w:val="0044105D"/>
    <w:rsid w:val="00570871"/>
    <w:rsid w:val="006F301B"/>
    <w:rsid w:val="00703B24"/>
    <w:rsid w:val="00703D28"/>
    <w:rsid w:val="00A634E1"/>
    <w:rsid w:val="00AB70E2"/>
    <w:rsid w:val="00BB6D63"/>
    <w:rsid w:val="00C52E83"/>
    <w:rsid w:val="00CC1A7F"/>
    <w:rsid w:val="00DE4ED7"/>
    <w:rsid w:val="00E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Березина</dc:creator>
  <cp:keywords/>
  <dc:description/>
  <cp:lastModifiedBy>Начальные классы</cp:lastModifiedBy>
  <cp:revision>2</cp:revision>
  <dcterms:created xsi:type="dcterms:W3CDTF">2015-03-16T06:46:00Z</dcterms:created>
  <dcterms:modified xsi:type="dcterms:W3CDTF">2015-03-16T06:46:00Z</dcterms:modified>
</cp:coreProperties>
</file>